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852E" w14:textId="77777777" w:rsidR="00C82874" w:rsidRPr="00C82874" w:rsidRDefault="00C82874" w:rsidP="00C828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874">
        <w:rPr>
          <w:rFonts w:ascii="Arial" w:hAnsi="Arial" w:cs="Arial"/>
          <w:b/>
          <w:sz w:val="24"/>
          <w:szCs w:val="24"/>
          <w:u w:val="single"/>
        </w:rPr>
        <w:t>Nipissing University Senior Mathematics Competition</w:t>
      </w:r>
    </w:p>
    <w:p w14:paraId="738A2713" w14:textId="1025F4D8" w:rsidR="00C82874" w:rsidRPr="00C82874" w:rsidRDefault="00C82874" w:rsidP="00C828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874">
        <w:rPr>
          <w:rFonts w:ascii="Arial" w:hAnsi="Arial" w:cs="Arial"/>
          <w:sz w:val="24"/>
          <w:szCs w:val="24"/>
        </w:rPr>
        <w:t>Problem Set 3 – Complex Number</w:t>
      </w:r>
      <w:r w:rsidR="00ED5DF9">
        <w:rPr>
          <w:rFonts w:ascii="Arial" w:hAnsi="Arial" w:cs="Arial"/>
          <w:sz w:val="24"/>
          <w:szCs w:val="24"/>
        </w:rPr>
        <w:t>s</w:t>
      </w:r>
      <w:r w:rsidRPr="00C82874">
        <w:rPr>
          <w:rFonts w:ascii="Arial" w:hAnsi="Arial" w:cs="Arial"/>
          <w:sz w:val="24"/>
          <w:szCs w:val="24"/>
        </w:rPr>
        <w:t xml:space="preserve"> – May 7, 2010</w:t>
      </w:r>
    </w:p>
    <w:p w14:paraId="0E3C24F1" w14:textId="77777777" w:rsidR="007913A9" w:rsidRPr="00C82874" w:rsidRDefault="007913A9" w:rsidP="007913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61E1CE" w14:textId="77777777" w:rsidR="008706C3" w:rsidRPr="00C82874" w:rsidRDefault="008706C3" w:rsidP="007913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874">
        <w:rPr>
          <w:rFonts w:ascii="Arial" w:hAnsi="Arial" w:cs="Arial"/>
          <w:sz w:val="24"/>
          <w:szCs w:val="24"/>
        </w:rPr>
        <w:t xml:space="preserve">Determine </w:t>
      </w:r>
      <w:r w:rsidRPr="00C82874">
        <w:rPr>
          <w:rFonts w:ascii="Arial" w:hAnsi="Arial" w:cs="Arial"/>
          <w:i/>
          <w:sz w:val="24"/>
          <w:szCs w:val="24"/>
        </w:rPr>
        <w:t>x</w:t>
      </w:r>
      <w:r w:rsidRPr="00C82874">
        <w:rPr>
          <w:rFonts w:ascii="Arial" w:hAnsi="Arial" w:cs="Arial"/>
          <w:sz w:val="24"/>
          <w:szCs w:val="24"/>
        </w:rPr>
        <w:t xml:space="preserve"> and </w:t>
      </w:r>
      <w:r w:rsidRPr="00C82874">
        <w:rPr>
          <w:rFonts w:ascii="Arial" w:hAnsi="Arial" w:cs="Arial"/>
          <w:i/>
          <w:sz w:val="24"/>
          <w:szCs w:val="24"/>
        </w:rPr>
        <w:t>y</w:t>
      </w:r>
      <w:r w:rsidRPr="00C82874">
        <w:rPr>
          <w:rFonts w:ascii="Arial" w:hAnsi="Arial" w:cs="Arial"/>
          <w:sz w:val="24"/>
          <w:szCs w:val="24"/>
        </w:rPr>
        <w:t>, real numbers such that the equation below should be satisfied:</w:t>
      </w:r>
    </w:p>
    <w:p w14:paraId="2A2074C7" w14:textId="77777777" w:rsidR="008706C3" w:rsidRPr="00C82874" w:rsidRDefault="00ED5DF9" w:rsidP="007913A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1+i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y-1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1-i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1-7i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14:paraId="3A2CC112" w14:textId="77777777" w:rsidR="007913A9" w:rsidRPr="00C82874" w:rsidRDefault="007913A9" w:rsidP="007913A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A7489EF" w14:textId="77777777" w:rsidR="00A029D5" w:rsidRPr="00C82874" w:rsidRDefault="00A029D5" w:rsidP="007913A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1F7B404" w14:textId="68CAACE0" w:rsidR="008706C3" w:rsidRPr="00C82874" w:rsidRDefault="008706C3" w:rsidP="00C8287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>Calculate</w:t>
      </w:r>
      <w:r w:rsidR="00315924" w:rsidRPr="00C82874">
        <w:rPr>
          <w:rFonts w:ascii="Arial" w:eastAsiaTheme="minorEastAsia" w:hAnsi="Arial" w:cs="Arial"/>
          <w:sz w:val="24"/>
          <w:szCs w:val="24"/>
        </w:rPr>
        <w:t xml:space="preserve"> and/or simplify</w:t>
      </w:r>
      <w:r w:rsidR="0052260D" w:rsidRPr="00C82874">
        <w:rPr>
          <w:rFonts w:ascii="Arial" w:eastAsiaTheme="minorEastAsia" w:hAnsi="Arial" w:cs="Arial"/>
          <w:sz w:val="24"/>
          <w:szCs w:val="24"/>
        </w:rPr>
        <w:t xml:space="preserve">.  Give your answers in the form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x+yi</m:t>
        </m:r>
      </m:oMath>
      <w:r w:rsidR="00315924" w:rsidRPr="00C82874">
        <w:rPr>
          <w:rFonts w:ascii="Arial" w:eastAsiaTheme="minorEastAsia" w:hAnsi="Arial" w:cs="Arial"/>
          <w:sz w:val="24"/>
          <w:szCs w:val="24"/>
        </w:rPr>
        <w:br/>
        <w:t>a)</w:t>
      </w:r>
      <w:r w:rsidR="00315924" w:rsidRPr="00C82874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-3+i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5-i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4-5i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5+i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76C1ED8B" w14:textId="77777777" w:rsidR="002B1D29" w:rsidRPr="00C82874" w:rsidRDefault="002B1D2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8C2E383" w14:textId="77777777" w:rsidR="002B1D29" w:rsidRPr="00C82874" w:rsidRDefault="002B1D29" w:rsidP="00C82874">
      <w:pPr>
        <w:pStyle w:val="ListParagraph"/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>b)</w:t>
      </w:r>
      <w:r w:rsidRPr="00C82874">
        <w:rPr>
          <w:rFonts w:ascii="Arial" w:eastAsiaTheme="minorEastAsia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1+i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1-i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bookmarkStart w:id="0" w:name="_GoBack"/>
      <w:bookmarkEnd w:id="0"/>
    </w:p>
    <w:p w14:paraId="379ECF5D" w14:textId="77777777" w:rsidR="002B1D29" w:rsidRPr="00C82874" w:rsidRDefault="002B1D2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85F428" w14:textId="4C1EAA20" w:rsidR="002B1D29" w:rsidRPr="00C82874" w:rsidRDefault="002B1D29" w:rsidP="00C82874">
      <w:pPr>
        <w:pStyle w:val="ListParagraph"/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 xml:space="preserve">c)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24m+3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8m+2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47F48669" w14:textId="77777777" w:rsidR="002B1D29" w:rsidRPr="00C82874" w:rsidRDefault="002B1D2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AD548DC" w14:textId="77777777" w:rsidR="007913A9" w:rsidRPr="00C82874" w:rsidRDefault="007913A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358C3D0" w14:textId="77777777" w:rsidR="002B1D29" w:rsidRPr="00C82874" w:rsidRDefault="004D0DD7" w:rsidP="007913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>Interpret geometrically and show on the complex plane the following relations:</w:t>
      </w:r>
    </w:p>
    <w:p w14:paraId="6F5CDCA0" w14:textId="77777777" w:rsidR="004D0DD7" w:rsidRPr="00C82874" w:rsidRDefault="00ED5DF9" w:rsidP="007913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3+4i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=5</m:t>
        </m:r>
      </m:oMath>
    </w:p>
    <w:p w14:paraId="5888CCB3" w14:textId="77777777" w:rsidR="004D0DD7" w:rsidRPr="00C82874" w:rsidRDefault="00ED5DF9" w:rsidP="007913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3-7i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1+5i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=4-2i</m:t>
        </m:r>
      </m:oMath>
    </w:p>
    <w:p w14:paraId="1321E27F" w14:textId="77777777" w:rsidR="007913A9" w:rsidRPr="00C82874" w:rsidRDefault="007913A9" w:rsidP="007913A9">
      <w:pPr>
        <w:spacing w:after="0" w:line="240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14:paraId="15FAD218" w14:textId="0CDAE28D" w:rsidR="005062AA" w:rsidRPr="00C82874" w:rsidRDefault="008F424C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 wp14:editId="2396306D">
            <wp:extent cx="3876675" cy="3312570"/>
            <wp:effectExtent l="0" t="0" r="0" b="0"/>
            <wp:docPr id="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3528" cy="33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6BA7" w14:textId="77777777" w:rsidR="00C82874" w:rsidRDefault="00C8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CA83A1" w14:textId="4256EFE8" w:rsidR="00A029D5" w:rsidRPr="00C82874" w:rsidRDefault="00A029D5" w:rsidP="00A02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874">
        <w:rPr>
          <w:rFonts w:ascii="Arial" w:hAnsi="Arial" w:cs="Arial"/>
          <w:sz w:val="24"/>
          <w:szCs w:val="24"/>
        </w:rPr>
        <w:lastRenderedPageBreak/>
        <w:t xml:space="preserve">Determine </w:t>
      </w:r>
      <w:r w:rsidRPr="00C82874">
        <w:rPr>
          <w:rFonts w:ascii="Arial" w:hAnsi="Arial" w:cs="Arial"/>
          <w:i/>
          <w:sz w:val="24"/>
          <w:szCs w:val="24"/>
        </w:rPr>
        <w:t>z</w:t>
      </w:r>
      <w:r w:rsidRPr="00C82874">
        <w:rPr>
          <w:rFonts w:ascii="Arial" w:hAnsi="Arial" w:cs="Arial"/>
          <w:sz w:val="24"/>
          <w:szCs w:val="24"/>
        </w:rPr>
        <w:t xml:space="preserve"> such that all complex numbers </w:t>
      </w:r>
      <w:proofErr w:type="gramStart"/>
      <w:r w:rsidRPr="00C82874">
        <w:rPr>
          <w:rFonts w:ascii="Arial" w:hAnsi="Arial" w:cs="Arial"/>
          <w:i/>
          <w:sz w:val="24"/>
          <w:szCs w:val="24"/>
        </w:rPr>
        <w:t xml:space="preserve">z </w:t>
      </w:r>
      <w:r w:rsidRPr="00C82874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C8287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den>
        </m:f>
      </m:oMath>
      <w:r w:rsidRPr="00C82874">
        <w:rPr>
          <w:rFonts w:ascii="Arial" w:hAnsi="Arial" w:cs="Arial"/>
          <w:sz w:val="24"/>
          <w:szCs w:val="24"/>
        </w:rPr>
        <w:t xml:space="preserve"> must have the same modulus and </w:t>
      </w:r>
      <m:oMath>
        <m:r>
          <w:rPr>
            <w:rFonts w:ascii="Cambria Math" w:hAnsi="Cambria Math" w:cs="Arial"/>
            <w:sz w:val="24"/>
            <w:szCs w:val="24"/>
          </w:rPr>
          <m:t>z+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Arial"/>
            <w:sz w:val="24"/>
            <w:szCs w:val="24"/>
          </w:rPr>
          <m:t>=z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acc>
      </m:oMath>
      <w:r w:rsidRPr="00C82874">
        <w:rPr>
          <w:rFonts w:ascii="Arial" w:hAnsi="Arial" w:cs="Arial"/>
          <w:sz w:val="24"/>
          <w:szCs w:val="24"/>
        </w:rPr>
        <w:t>.</w:t>
      </w:r>
    </w:p>
    <w:p w14:paraId="43730E72" w14:textId="77777777" w:rsidR="00A029D5" w:rsidRPr="00C82874" w:rsidRDefault="00A029D5" w:rsidP="00A02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8BFDC" w14:textId="77777777" w:rsidR="00A029D5" w:rsidRPr="00C82874" w:rsidRDefault="00A029D5" w:rsidP="00A02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1C6D1" w14:textId="2B6C0F32" w:rsidR="004D0DD7" w:rsidRPr="00C82874" w:rsidRDefault="004D0DD7" w:rsidP="007913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 xml:space="preserve">Determine </w:t>
      </w:r>
      <w:r w:rsidR="00532425" w:rsidRPr="00C82874">
        <w:rPr>
          <w:rFonts w:ascii="Arial" w:eastAsiaTheme="minorEastAsia" w:hAnsi="Arial" w:cs="Arial"/>
          <w:sz w:val="24"/>
          <w:szCs w:val="24"/>
        </w:rPr>
        <w:t xml:space="preserve">all </w:t>
      </w:r>
      <w:r w:rsidRPr="00C82874">
        <w:rPr>
          <w:rFonts w:ascii="Arial" w:eastAsiaTheme="minorEastAsia" w:hAnsi="Arial" w:cs="Arial"/>
          <w:sz w:val="24"/>
          <w:szCs w:val="24"/>
        </w:rPr>
        <w:t>the ordered pair</w:t>
      </w:r>
      <w:r w:rsidR="00532425" w:rsidRPr="00C82874">
        <w:rPr>
          <w:rFonts w:ascii="Arial" w:eastAsiaTheme="minorEastAsia" w:hAnsi="Arial" w:cs="Arial"/>
          <w:sz w:val="24"/>
          <w:szCs w:val="24"/>
        </w:rPr>
        <w:t>s</w:t>
      </w:r>
      <w:r w:rsidRPr="00C82874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(x,y)</m:t>
        </m:r>
      </m:oMath>
      <w:r w:rsidRPr="00C82874">
        <w:rPr>
          <w:rFonts w:ascii="Arial" w:eastAsiaTheme="minorEastAsia" w:hAnsi="Arial" w:cs="Arial"/>
          <w:sz w:val="24"/>
          <w:szCs w:val="24"/>
        </w:rPr>
        <w:t xml:space="preserve"> in the </w:t>
      </w:r>
      <w:r w:rsidR="008F424C" w:rsidRPr="00C82874">
        <w:rPr>
          <w:rFonts w:ascii="Arial" w:eastAsiaTheme="minorEastAsia" w:hAnsi="Arial" w:cs="Arial"/>
          <w:sz w:val="24"/>
          <w:szCs w:val="24"/>
        </w:rPr>
        <w:t>Cartesian</w:t>
      </w:r>
      <w:r w:rsidRPr="00C82874">
        <w:rPr>
          <w:rFonts w:ascii="Arial" w:eastAsiaTheme="minorEastAsia" w:hAnsi="Arial" w:cs="Arial"/>
          <w:sz w:val="24"/>
          <w:szCs w:val="24"/>
        </w:rPr>
        <w:t xml:space="preserve"> plane such that</w:t>
      </w:r>
      <w:r w:rsidR="00A029D5" w:rsidRPr="00C82874">
        <w:rPr>
          <w:rFonts w:ascii="Arial" w:eastAsiaTheme="minorEastAsia" w:hAnsi="Arial" w:cs="Arial"/>
          <w:sz w:val="24"/>
          <w:szCs w:val="24"/>
        </w:rPr>
        <w:t>:</w:t>
      </w:r>
    </w:p>
    <w:p w14:paraId="5EE5060F" w14:textId="77777777" w:rsidR="007913A9" w:rsidRPr="00C82874" w:rsidRDefault="007913A9" w:rsidP="007913A9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132647E4" w14:textId="77777777" w:rsidR="004D0DD7" w:rsidRPr="00C82874" w:rsidRDefault="00ED5DF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3x+2y</m:t>
                  </m:r>
                </m:e>
              </m:ra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2x+3y</m:t>
                  </m:r>
                </m:e>
              </m:rad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5</m:t>
              </m:r>
            </m:e>
          </m:rad>
        </m:oMath>
      </m:oMathPara>
    </w:p>
    <w:p w14:paraId="3EA0B285" w14:textId="77777777" w:rsidR="007913A9" w:rsidRPr="00C82874" w:rsidRDefault="007913A9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15524E1" w14:textId="77777777" w:rsidR="00A029D5" w:rsidRPr="00C82874" w:rsidRDefault="00A029D5" w:rsidP="007913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C8A0310" w14:textId="77777777" w:rsidR="004D0DD7" w:rsidRPr="00C82874" w:rsidRDefault="007557A3" w:rsidP="007913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82874">
        <w:rPr>
          <w:rFonts w:ascii="Arial" w:eastAsiaTheme="minorEastAsia" w:hAnsi="Arial" w:cs="Arial"/>
          <w:sz w:val="24"/>
          <w:szCs w:val="24"/>
        </w:rPr>
        <w:t>Solve the following equations</w:t>
      </w:r>
    </w:p>
    <w:p w14:paraId="35A463D7" w14:textId="77777777" w:rsidR="007557A3" w:rsidRPr="00C82874" w:rsidRDefault="007557A3" w:rsidP="007913A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</w:p>
    <w:p w14:paraId="7E96FF93" w14:textId="77777777" w:rsidR="007557A3" w:rsidRPr="00C82874" w:rsidRDefault="007557A3" w:rsidP="007913A9">
      <w:pPr>
        <w:pStyle w:val="ListParagraph"/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</w:rPr>
      </w:pPr>
    </w:p>
    <w:p w14:paraId="01D7ADC1" w14:textId="77777777" w:rsidR="007557A3" w:rsidRPr="00C82874" w:rsidRDefault="00ED5DF9" w:rsidP="007913A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17-x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=3</m:t>
        </m:r>
      </m:oMath>
    </w:p>
    <w:p w14:paraId="4A3188A0" w14:textId="77777777" w:rsidR="007557A3" w:rsidRPr="00C82874" w:rsidRDefault="007557A3" w:rsidP="007913A9">
      <w:pPr>
        <w:pStyle w:val="ListParagraph"/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</w:rPr>
      </w:pPr>
    </w:p>
    <w:p w14:paraId="69532EDA" w14:textId="77777777" w:rsidR="007913A9" w:rsidRPr="00C82874" w:rsidRDefault="007913A9" w:rsidP="007913A9">
      <w:pPr>
        <w:pStyle w:val="ListParagraph"/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</w:rPr>
      </w:pPr>
    </w:p>
    <w:p w14:paraId="3739520A" w14:textId="77777777" w:rsidR="00231F0E" w:rsidRPr="00C82874" w:rsidRDefault="007557A3" w:rsidP="007913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C82874">
        <w:rPr>
          <w:rFonts w:ascii="Arial" w:eastAsiaTheme="minorEastAsia" w:hAnsi="Arial" w:cs="Arial"/>
          <w:sz w:val="24"/>
          <w:szCs w:val="24"/>
        </w:rPr>
        <w:t xml:space="preserve">Let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+a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+b, z∈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C82874">
        <w:rPr>
          <w:rFonts w:ascii="Arial" w:eastAsiaTheme="minorEastAsia" w:hAnsi="Arial" w:cs="Arial"/>
          <w:b/>
          <w:sz w:val="24"/>
          <w:szCs w:val="24"/>
        </w:rPr>
        <w:t xml:space="preserve">.  </w:t>
      </w:r>
      <w:r w:rsidRPr="00C82874">
        <w:rPr>
          <w:rFonts w:ascii="Arial" w:eastAsiaTheme="minorEastAsia" w:hAnsi="Arial" w:cs="Arial"/>
          <w:sz w:val="24"/>
          <w:szCs w:val="24"/>
        </w:rPr>
        <w:t xml:space="preserve">Determine </w:t>
      </w:r>
      <w:r w:rsidRPr="00C82874">
        <w:rPr>
          <w:rFonts w:ascii="Arial" w:eastAsiaTheme="minorEastAsia" w:hAnsi="Arial" w:cs="Arial"/>
          <w:i/>
          <w:sz w:val="24"/>
          <w:szCs w:val="24"/>
        </w:rPr>
        <w:t>a</w:t>
      </w:r>
      <w:r w:rsidRPr="00C82874">
        <w:rPr>
          <w:rFonts w:ascii="Arial" w:eastAsiaTheme="minorEastAsia" w:hAnsi="Arial" w:cs="Arial"/>
          <w:sz w:val="24"/>
          <w:szCs w:val="24"/>
        </w:rPr>
        <w:t xml:space="preserve"> and </w:t>
      </w:r>
      <w:r w:rsidRPr="00C82874">
        <w:rPr>
          <w:rFonts w:ascii="Arial" w:eastAsiaTheme="minorEastAsia" w:hAnsi="Arial" w:cs="Arial"/>
          <w:i/>
          <w:sz w:val="24"/>
          <w:szCs w:val="24"/>
        </w:rPr>
        <w:t>b</w:t>
      </w:r>
      <w:r w:rsidRPr="00C82874">
        <w:rPr>
          <w:rFonts w:ascii="Arial" w:eastAsiaTheme="minorEastAsia" w:hAnsi="Arial" w:cs="Arial"/>
          <w:sz w:val="24"/>
          <w:szCs w:val="24"/>
        </w:rPr>
        <w:t xml:space="preserve"> such </w:t>
      </w:r>
      <w:proofErr w:type="gramStart"/>
      <w:r w:rsidRPr="00C82874">
        <w:rPr>
          <w:rFonts w:ascii="Arial" w:eastAsiaTheme="minorEastAsia" w:hAnsi="Arial" w:cs="Arial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</m:t>
        </m:r>
      </m:oMath>
      <w:r w:rsidRPr="00C82874">
        <w:rPr>
          <w:rFonts w:ascii="Arial" w:eastAsiaTheme="minorEastAsia" w:hAnsi="Arial" w:cs="Arial"/>
          <w:sz w:val="24"/>
          <w:szCs w:val="24"/>
        </w:rPr>
        <w:t>, and find all values of z for which P(z)=0</w:t>
      </w:r>
      <w:r w:rsidR="00231F0E" w:rsidRPr="00C82874">
        <w:rPr>
          <w:rFonts w:ascii="Arial" w:eastAsiaTheme="minorEastAsia" w:hAnsi="Arial" w:cs="Arial"/>
          <w:sz w:val="24"/>
          <w:szCs w:val="24"/>
        </w:rPr>
        <w:t>.</w:t>
      </w:r>
    </w:p>
    <w:p w14:paraId="2D0D123D" w14:textId="77777777" w:rsidR="007913A9" w:rsidRPr="00C82874" w:rsidRDefault="007913A9" w:rsidP="007913A9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6981885F" w14:textId="77777777" w:rsidR="007913A9" w:rsidRPr="00C82874" w:rsidRDefault="007913A9" w:rsidP="007913A9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sectPr w:rsidR="007913A9" w:rsidRPr="00C82874" w:rsidSect="00820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E93"/>
    <w:multiLevelType w:val="hybridMultilevel"/>
    <w:tmpl w:val="461E62DC"/>
    <w:lvl w:ilvl="0" w:tplc="C5D0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42F80"/>
    <w:multiLevelType w:val="hybridMultilevel"/>
    <w:tmpl w:val="1EECC034"/>
    <w:lvl w:ilvl="0" w:tplc="8EDC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46211"/>
    <w:multiLevelType w:val="hybridMultilevel"/>
    <w:tmpl w:val="3DC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706C3"/>
    <w:rsid w:val="001D76F9"/>
    <w:rsid w:val="00231F0E"/>
    <w:rsid w:val="00236C59"/>
    <w:rsid w:val="002B1D29"/>
    <w:rsid w:val="00315924"/>
    <w:rsid w:val="004D0DD7"/>
    <w:rsid w:val="005062AA"/>
    <w:rsid w:val="0052260D"/>
    <w:rsid w:val="00532425"/>
    <w:rsid w:val="007557A3"/>
    <w:rsid w:val="007913A9"/>
    <w:rsid w:val="007D7630"/>
    <w:rsid w:val="008207EA"/>
    <w:rsid w:val="008706C3"/>
    <w:rsid w:val="008F424C"/>
    <w:rsid w:val="00A029D5"/>
    <w:rsid w:val="00A14D54"/>
    <w:rsid w:val="00C82874"/>
    <w:rsid w:val="00E27D04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0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6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Wehrstedt</dc:creator>
  <cp:keywords/>
  <dc:description/>
  <cp:lastModifiedBy>John's HP Laptop</cp:lastModifiedBy>
  <cp:revision>12</cp:revision>
  <dcterms:created xsi:type="dcterms:W3CDTF">2010-04-13T13:09:00Z</dcterms:created>
  <dcterms:modified xsi:type="dcterms:W3CDTF">2010-05-05T00:37:00Z</dcterms:modified>
</cp:coreProperties>
</file>